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9" w:rsidRDefault="006931D9" w:rsidP="00190E14">
      <w:pPr>
        <w:ind w:left="-900" w:right="-19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</w:p>
    <w:p w:rsidR="006931D9" w:rsidRDefault="006931D9" w:rsidP="00292F40">
      <w:pPr>
        <w:pStyle w:val="m1418292276290458311msobodytextinden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  <w:u w:val="single"/>
        </w:rPr>
        <w:t> ΑΝΑΚΟΙΝΩΣΗ  ΣΟΧ 1/2019</w:t>
      </w:r>
    </w:p>
    <w:p w:rsidR="006931D9" w:rsidRDefault="006931D9" w:rsidP="00292F40">
      <w:pPr>
        <w:pStyle w:val="m1418292276290458311msobodytextinden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Η προθεσμία υποβολής των αιτήσεων είναι δέκα (10) ημέρες </w:t>
      </w:r>
      <w:r>
        <w:rPr>
          <w:rFonts w:ascii="Arial" w:hAnsi="Arial" w:cs="Arial"/>
          <w:sz w:val="22"/>
          <w:szCs w:val="22"/>
        </w:rPr>
        <w:t>(υπολογιζόμενες ημερολογιακά)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</w:t>
      </w:r>
      <w:r>
        <w:rPr>
          <w:rStyle w:val="Strong"/>
          <w:rFonts w:ascii="Arial" w:hAnsi="Arial" w:cs="Arial"/>
          <w:sz w:val="22"/>
          <w:szCs w:val="22"/>
        </w:rPr>
        <w:t xml:space="preserve">αρχίζει </w:t>
      </w:r>
      <w:r>
        <w:rPr>
          <w:rStyle w:val="Strong"/>
          <w:rFonts w:ascii="Arial" w:hAnsi="Arial" w:cs="Arial"/>
          <w:sz w:val="22"/>
          <w:szCs w:val="22"/>
          <w:u w:val="single"/>
        </w:rPr>
        <w:t>από την  Τετάρτη  31/7/2019 και λήγει την Παρασκευή 9/8/2019.</w:t>
      </w:r>
    </w:p>
    <w:p w:rsidR="006931D9" w:rsidRDefault="006931D9"/>
    <w:sectPr w:rsidR="006931D9" w:rsidSect="00F11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14"/>
    <w:rsid w:val="00190E14"/>
    <w:rsid w:val="00292F40"/>
    <w:rsid w:val="00530886"/>
    <w:rsid w:val="005A5EBF"/>
    <w:rsid w:val="006931D9"/>
    <w:rsid w:val="0080225D"/>
    <w:rsid w:val="00A35420"/>
    <w:rsid w:val="00E728B5"/>
    <w:rsid w:val="00F115EB"/>
    <w:rsid w:val="00F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1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18292276290458311msobodytextindent">
    <w:name w:val="m_1418292276290458311msobodytextindent"/>
    <w:basedOn w:val="Normal"/>
    <w:uiPriority w:val="99"/>
    <w:rsid w:val="00292F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locked/>
    <w:rsid w:val="00292F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Grafeio_Typou</cp:lastModifiedBy>
  <cp:revision>2</cp:revision>
  <dcterms:created xsi:type="dcterms:W3CDTF">2019-07-31T08:20:00Z</dcterms:created>
  <dcterms:modified xsi:type="dcterms:W3CDTF">2019-07-31T08:20:00Z</dcterms:modified>
</cp:coreProperties>
</file>