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559"/>
        <w:gridCol w:w="6993"/>
      </w:tblGrid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ΤΕ-1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9 μμ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18 ΔΣ - ΖΑΡΟΥΧΛΕΪΚΑ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ΠΕ-2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50 ΔΣ - ΚΟΤΡΟΝΙ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ΠΑ-3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59 ΔΣ, ΒΟΥΝΤΕΝΗ (ΣΚΙΟΕΣΑ)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Σ-4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  <w:lang w:val="el-GR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  <w:lang w:val="el-GR"/>
              </w:rPr>
              <w:t>-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Κ-5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ΠΑΜΜΙΚΡΑΣΙΑΤΙΚΟΣ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Δ-6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93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Χ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ΤΡ-7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10.30-ΠΡΩΙ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 xml:space="preserve">ΚΑΠΗ ΖΑΡΟΥΧΛΕΪΚΩΝ           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ΤΕ-8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9 μμ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ΝΟΤΙΟ ΠΑΡΚΟ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ΠΕ-9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ΝΟΤΙΟ ΠΑΡΚΟ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ΠΑ-10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49 ΔΣ – ΝΕΟΣ ΔΡΟΜΟΣ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Σ-11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16 ΔΣ- ΝΟΤΑΡΑ, ΑΓΥΙΑ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Κ-12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ΛΕΟΝΤΙΟ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Δ-13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93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Χ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ΤΡ-14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10.30-ΠΡΩΙ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ΚΑΠΗ ΠΡΟΣΦΥΓΙΚΩΝ   10.30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ΤΕ-15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7.30 μμ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 xml:space="preserve">ΚΔΑΠ ΜΕΑ ΚΑΝΕΛΟΠΟΥΛΟΥ         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ΠΕ-16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10.30-ΠΡΩΙ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ΚΑΠΗ ΑΓΥΙΑΣ      10.30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ΠΑ-17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93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Χ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Σ-18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93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Χ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Κ-19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93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Χ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Δ-20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9 μμ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20 ΔΣ - ΑΡΟΗ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ΤΡ-21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51 ΔΣ - ΜΕΤΑΜΟΡΦΩΣΗ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ΤΕ-22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 xml:space="preserve">ΑΓΡΙΝΙΟ - ΠΑΠΑΣΤΡΑΤΕΙΟ                                                      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ΠΕ-23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7 ΔΣ - ΒΛΑΤΕΡΟ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ΠΑ-24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 xml:space="preserve">ΣΥΛΛ. ΖΩΟΔΟΧΟΣ ΠΗΓΗ - ΡΙΟ 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Σ-25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ΑΝΩ ΚΑΣΤΡΙΤΣΙ</w:t>
            </w:r>
          </w:p>
        </w:tc>
      </w:tr>
      <w:tr w:rsidR="00B277AE">
        <w:trPr>
          <w:trHeight w:val="37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Κ-26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993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Χ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Δ-27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ΣΥΛΛΟΓΟΣ ΔΡΟΣΙΑ,  ΠΑΡΑΛ. ΠΡΟΑΣΤΙΟΥ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ΤΡ-28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ΣΧΟΛΕΙΟ ΑΝΑΓΕΝΝΗΣΗ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ΤΕ-29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9 μμ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ΒΡΑΧΝΕΪΚΑ, ΟΣΕ</w:t>
            </w:r>
          </w:p>
        </w:tc>
      </w:tr>
      <w:tr w:rsidR="00B277AE">
        <w:trPr>
          <w:trHeight w:val="353"/>
        </w:trPr>
        <w:tc>
          <w:tcPr>
            <w:tcW w:w="988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ΠΕ-30</w:t>
            </w:r>
          </w:p>
        </w:tc>
        <w:tc>
          <w:tcPr>
            <w:tcW w:w="1559" w:type="dxa"/>
          </w:tcPr>
          <w:p w:rsidR="00B277AE" w:rsidRPr="00557611" w:rsidRDefault="00B277AE" w:rsidP="0055761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«</w:t>
            </w:r>
          </w:p>
        </w:tc>
        <w:tc>
          <w:tcPr>
            <w:tcW w:w="6993" w:type="dxa"/>
          </w:tcPr>
          <w:p w:rsidR="00B277AE" w:rsidRPr="00557611" w:rsidRDefault="00B277AE" w:rsidP="0060277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57611">
              <w:rPr>
                <w:rFonts w:ascii="Calibri" w:eastAsia="Times New Roman" w:hAnsi="Calibri"/>
                <w:sz w:val="22"/>
                <w:szCs w:val="22"/>
              </w:rPr>
              <w:t>ΣΥΛΛΟΓΟΣ ΓΗΡΟΚΟΜΕΙΟΥ- ΠΛΑΤΕΙΑ</w:t>
            </w:r>
          </w:p>
        </w:tc>
      </w:tr>
    </w:tbl>
    <w:p w:rsidR="00B277AE" w:rsidRDefault="00B277AE" w:rsidP="0072700D">
      <w:pPr>
        <w:spacing w:line="360" w:lineRule="auto"/>
        <w:jc w:val="both"/>
        <w:rPr>
          <w:rFonts w:ascii="Calibri" w:hAnsi="Calibri" w:cs="Calibri"/>
          <w:lang w:val="el-GR"/>
        </w:rPr>
      </w:pPr>
    </w:p>
    <w:p w:rsidR="00B277AE" w:rsidRPr="002831D2" w:rsidRDefault="00B277AE" w:rsidP="0072700D">
      <w:pPr>
        <w:spacing w:line="360" w:lineRule="auto"/>
        <w:jc w:val="both"/>
        <w:rPr>
          <w:rFonts w:ascii="Calibri" w:hAnsi="Calibri" w:cs="Calibri"/>
          <w:lang w:val="el-GR"/>
        </w:rPr>
      </w:pPr>
    </w:p>
    <w:sectPr w:rsidR="00B277AE" w:rsidRPr="002831D2" w:rsidSect="006D4C63">
      <w:headerReference w:type="default" r:id="rId6"/>
      <w:footerReference w:type="default" r:id="rId7"/>
      <w:pgSz w:w="11900" w:h="16840"/>
      <w:pgMar w:top="1440" w:right="1800" w:bottom="1440" w:left="1800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AE" w:rsidRDefault="00B277AE" w:rsidP="00077D4D">
      <w:r>
        <w:separator/>
      </w:r>
    </w:p>
  </w:endnote>
  <w:endnote w:type="continuationSeparator" w:id="0">
    <w:p w:rsidR="00B277AE" w:rsidRDefault="00B277AE" w:rsidP="0007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AE" w:rsidRDefault="00B277AE" w:rsidP="006D4C63">
    <w:pPr>
      <w:pStyle w:val="Foot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margin-left:-56.5pt;margin-top:698.25pt;width:527.3pt;height:43.2pt;z-index:-251656192;visibility:visible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AE" w:rsidRDefault="00B277AE" w:rsidP="00077D4D">
      <w:r>
        <w:separator/>
      </w:r>
    </w:p>
  </w:footnote>
  <w:footnote w:type="continuationSeparator" w:id="0">
    <w:p w:rsidR="00B277AE" w:rsidRDefault="00B277AE" w:rsidP="00077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AE" w:rsidRDefault="00B277AE">
    <w:pPr>
      <w:pStyle w:val="Header"/>
    </w:pPr>
    <w:r w:rsidRPr="00557611"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414.6pt;height:46.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D4D"/>
    <w:rsid w:val="0000093A"/>
    <w:rsid w:val="00013AF9"/>
    <w:rsid w:val="000438D3"/>
    <w:rsid w:val="00050C3B"/>
    <w:rsid w:val="00056CEF"/>
    <w:rsid w:val="00077D4D"/>
    <w:rsid w:val="00077F27"/>
    <w:rsid w:val="000970AF"/>
    <w:rsid w:val="000B208C"/>
    <w:rsid w:val="000C7805"/>
    <w:rsid w:val="000D5F05"/>
    <w:rsid w:val="000D6398"/>
    <w:rsid w:val="001013BE"/>
    <w:rsid w:val="001014F1"/>
    <w:rsid w:val="00113735"/>
    <w:rsid w:val="00135BE1"/>
    <w:rsid w:val="00150B86"/>
    <w:rsid w:val="00166A02"/>
    <w:rsid w:val="001831DD"/>
    <w:rsid w:val="0019219D"/>
    <w:rsid w:val="001F23E8"/>
    <w:rsid w:val="001F61BC"/>
    <w:rsid w:val="0020294D"/>
    <w:rsid w:val="0020597D"/>
    <w:rsid w:val="0021044E"/>
    <w:rsid w:val="002104D9"/>
    <w:rsid w:val="002246E4"/>
    <w:rsid w:val="00225E36"/>
    <w:rsid w:val="002343B6"/>
    <w:rsid w:val="00252BBE"/>
    <w:rsid w:val="002624ED"/>
    <w:rsid w:val="002661B6"/>
    <w:rsid w:val="00272B18"/>
    <w:rsid w:val="002831D2"/>
    <w:rsid w:val="002A05C9"/>
    <w:rsid w:val="002B086F"/>
    <w:rsid w:val="002B546C"/>
    <w:rsid w:val="002B58A8"/>
    <w:rsid w:val="002C3469"/>
    <w:rsid w:val="002D0E2E"/>
    <w:rsid w:val="002D3E97"/>
    <w:rsid w:val="002E0081"/>
    <w:rsid w:val="00300117"/>
    <w:rsid w:val="003062D6"/>
    <w:rsid w:val="003072C0"/>
    <w:rsid w:val="0033267D"/>
    <w:rsid w:val="00344F51"/>
    <w:rsid w:val="00355FFE"/>
    <w:rsid w:val="00376A26"/>
    <w:rsid w:val="00395BEA"/>
    <w:rsid w:val="003B3441"/>
    <w:rsid w:val="003B3C0F"/>
    <w:rsid w:val="003D1DC7"/>
    <w:rsid w:val="003F079F"/>
    <w:rsid w:val="003F19F9"/>
    <w:rsid w:val="003F69A8"/>
    <w:rsid w:val="004001A3"/>
    <w:rsid w:val="00410AD3"/>
    <w:rsid w:val="00424ECC"/>
    <w:rsid w:val="00437067"/>
    <w:rsid w:val="004439B1"/>
    <w:rsid w:val="0046509A"/>
    <w:rsid w:val="00465AD7"/>
    <w:rsid w:val="00474007"/>
    <w:rsid w:val="0047589F"/>
    <w:rsid w:val="00480CA5"/>
    <w:rsid w:val="0048327B"/>
    <w:rsid w:val="00484F1F"/>
    <w:rsid w:val="004903D3"/>
    <w:rsid w:val="0049732A"/>
    <w:rsid w:val="004B394F"/>
    <w:rsid w:val="00510D02"/>
    <w:rsid w:val="005114D5"/>
    <w:rsid w:val="005136B6"/>
    <w:rsid w:val="0052378C"/>
    <w:rsid w:val="00525A91"/>
    <w:rsid w:val="0053484F"/>
    <w:rsid w:val="005359ED"/>
    <w:rsid w:val="00540A70"/>
    <w:rsid w:val="00557611"/>
    <w:rsid w:val="00564BB8"/>
    <w:rsid w:val="00565345"/>
    <w:rsid w:val="00572B66"/>
    <w:rsid w:val="00577D04"/>
    <w:rsid w:val="0059110B"/>
    <w:rsid w:val="005A52FD"/>
    <w:rsid w:val="005B35D6"/>
    <w:rsid w:val="005C1758"/>
    <w:rsid w:val="005D1145"/>
    <w:rsid w:val="005E2E37"/>
    <w:rsid w:val="005F4D08"/>
    <w:rsid w:val="005F79D9"/>
    <w:rsid w:val="005F7BAF"/>
    <w:rsid w:val="0060277B"/>
    <w:rsid w:val="00621CEC"/>
    <w:rsid w:val="0062225B"/>
    <w:rsid w:val="0065213E"/>
    <w:rsid w:val="006534E3"/>
    <w:rsid w:val="00654F2C"/>
    <w:rsid w:val="00670BF4"/>
    <w:rsid w:val="00670C34"/>
    <w:rsid w:val="00683714"/>
    <w:rsid w:val="006A5174"/>
    <w:rsid w:val="006B053D"/>
    <w:rsid w:val="006B242B"/>
    <w:rsid w:val="006D013F"/>
    <w:rsid w:val="006D4C63"/>
    <w:rsid w:val="006E4461"/>
    <w:rsid w:val="006E5979"/>
    <w:rsid w:val="007241B7"/>
    <w:rsid w:val="0072700D"/>
    <w:rsid w:val="00734D29"/>
    <w:rsid w:val="00735626"/>
    <w:rsid w:val="007649C8"/>
    <w:rsid w:val="00765464"/>
    <w:rsid w:val="007808B4"/>
    <w:rsid w:val="00781EBF"/>
    <w:rsid w:val="007855A6"/>
    <w:rsid w:val="007A3F43"/>
    <w:rsid w:val="007A50CE"/>
    <w:rsid w:val="007B6A79"/>
    <w:rsid w:val="007C1ED7"/>
    <w:rsid w:val="007C503C"/>
    <w:rsid w:val="007C5F5C"/>
    <w:rsid w:val="007D0FC9"/>
    <w:rsid w:val="007D799B"/>
    <w:rsid w:val="007F78C0"/>
    <w:rsid w:val="0080252F"/>
    <w:rsid w:val="00824793"/>
    <w:rsid w:val="00837207"/>
    <w:rsid w:val="00837B00"/>
    <w:rsid w:val="00837D2D"/>
    <w:rsid w:val="00861ED3"/>
    <w:rsid w:val="0089259B"/>
    <w:rsid w:val="008964F5"/>
    <w:rsid w:val="008A37C7"/>
    <w:rsid w:val="008B56FE"/>
    <w:rsid w:val="008C4ACA"/>
    <w:rsid w:val="008D34F4"/>
    <w:rsid w:val="008D3512"/>
    <w:rsid w:val="008E2B00"/>
    <w:rsid w:val="008F1052"/>
    <w:rsid w:val="009016DB"/>
    <w:rsid w:val="00902F52"/>
    <w:rsid w:val="00915752"/>
    <w:rsid w:val="009245B5"/>
    <w:rsid w:val="00955240"/>
    <w:rsid w:val="00970584"/>
    <w:rsid w:val="0098509D"/>
    <w:rsid w:val="00986CE6"/>
    <w:rsid w:val="00990698"/>
    <w:rsid w:val="00991675"/>
    <w:rsid w:val="00996816"/>
    <w:rsid w:val="009971B2"/>
    <w:rsid w:val="00997AC1"/>
    <w:rsid w:val="009A2CA5"/>
    <w:rsid w:val="009B7CC4"/>
    <w:rsid w:val="009C6232"/>
    <w:rsid w:val="009E536D"/>
    <w:rsid w:val="009F2B20"/>
    <w:rsid w:val="009F4361"/>
    <w:rsid w:val="009F6F1E"/>
    <w:rsid w:val="00A021B8"/>
    <w:rsid w:val="00A07EE1"/>
    <w:rsid w:val="00A202B4"/>
    <w:rsid w:val="00A248E0"/>
    <w:rsid w:val="00A334DA"/>
    <w:rsid w:val="00A37A34"/>
    <w:rsid w:val="00A671F8"/>
    <w:rsid w:val="00A7272C"/>
    <w:rsid w:val="00A861A2"/>
    <w:rsid w:val="00AB0E70"/>
    <w:rsid w:val="00AB791B"/>
    <w:rsid w:val="00AD644B"/>
    <w:rsid w:val="00AE76CC"/>
    <w:rsid w:val="00AF78D4"/>
    <w:rsid w:val="00B277AE"/>
    <w:rsid w:val="00B27D1E"/>
    <w:rsid w:val="00B43B54"/>
    <w:rsid w:val="00B4508B"/>
    <w:rsid w:val="00B46C51"/>
    <w:rsid w:val="00B56564"/>
    <w:rsid w:val="00B65B8D"/>
    <w:rsid w:val="00B96923"/>
    <w:rsid w:val="00BA45F7"/>
    <w:rsid w:val="00BC5D83"/>
    <w:rsid w:val="00BF3085"/>
    <w:rsid w:val="00C047CC"/>
    <w:rsid w:val="00C20668"/>
    <w:rsid w:val="00C31739"/>
    <w:rsid w:val="00C32736"/>
    <w:rsid w:val="00C4176C"/>
    <w:rsid w:val="00C4447D"/>
    <w:rsid w:val="00C4729E"/>
    <w:rsid w:val="00C6573F"/>
    <w:rsid w:val="00C657B5"/>
    <w:rsid w:val="00C67109"/>
    <w:rsid w:val="00C770E6"/>
    <w:rsid w:val="00C841ED"/>
    <w:rsid w:val="00C94DD8"/>
    <w:rsid w:val="00CD0FA2"/>
    <w:rsid w:val="00CF7249"/>
    <w:rsid w:val="00D05783"/>
    <w:rsid w:val="00D07451"/>
    <w:rsid w:val="00D233CF"/>
    <w:rsid w:val="00D23941"/>
    <w:rsid w:val="00D377CF"/>
    <w:rsid w:val="00D476A8"/>
    <w:rsid w:val="00D62E2D"/>
    <w:rsid w:val="00D925AA"/>
    <w:rsid w:val="00D95845"/>
    <w:rsid w:val="00DB2FBF"/>
    <w:rsid w:val="00DB4A3C"/>
    <w:rsid w:val="00DB6DDA"/>
    <w:rsid w:val="00DC30DC"/>
    <w:rsid w:val="00DE7A45"/>
    <w:rsid w:val="00E00F11"/>
    <w:rsid w:val="00E07D8E"/>
    <w:rsid w:val="00E16D97"/>
    <w:rsid w:val="00E173DE"/>
    <w:rsid w:val="00E22A41"/>
    <w:rsid w:val="00E23973"/>
    <w:rsid w:val="00E34072"/>
    <w:rsid w:val="00E40927"/>
    <w:rsid w:val="00E53B1F"/>
    <w:rsid w:val="00E56B07"/>
    <w:rsid w:val="00E77C52"/>
    <w:rsid w:val="00E81A28"/>
    <w:rsid w:val="00E8444F"/>
    <w:rsid w:val="00EA69A0"/>
    <w:rsid w:val="00EB0B3F"/>
    <w:rsid w:val="00EC5F74"/>
    <w:rsid w:val="00EF27A6"/>
    <w:rsid w:val="00F132D2"/>
    <w:rsid w:val="00F2317B"/>
    <w:rsid w:val="00F32220"/>
    <w:rsid w:val="00F34728"/>
    <w:rsid w:val="00F36DC1"/>
    <w:rsid w:val="00F37A77"/>
    <w:rsid w:val="00F60548"/>
    <w:rsid w:val="00F91377"/>
    <w:rsid w:val="00FA2167"/>
    <w:rsid w:val="00FB2FF0"/>
    <w:rsid w:val="00FD2A30"/>
    <w:rsid w:val="00FD5054"/>
    <w:rsid w:val="00FE5BEB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7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4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77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4D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7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4D"/>
    <w:rPr>
      <w:rFonts w:ascii="Lucida Grande" w:hAnsi="Lucida Grande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2B086F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B086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2B086F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uiPriority w:val="99"/>
    <w:rsid w:val="002B086F"/>
    <w:rPr>
      <w:rFonts w:ascii="Times New Roman" w:hAnsi="Times New Roman" w:cs="Times New Roman"/>
    </w:rPr>
  </w:style>
  <w:style w:type="character" w:customStyle="1" w:styleId="rangyselectionboundary">
    <w:name w:val="rangyselectionboundary"/>
    <w:basedOn w:val="DefaultParagraphFont"/>
    <w:uiPriority w:val="99"/>
    <w:rsid w:val="002B086F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E8444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0970A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1</Pages>
  <Words>129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Τύπου: Πάτρα 16 Νοεμβρίου 2015</dc:title>
  <dc:subject/>
  <dc:creator>Office 2004 Test Drive User</dc:creator>
  <cp:keywords/>
  <dc:description/>
  <cp:lastModifiedBy>graftypou</cp:lastModifiedBy>
  <cp:revision>31</cp:revision>
  <cp:lastPrinted>2022-05-13T08:24:00Z</cp:lastPrinted>
  <dcterms:created xsi:type="dcterms:W3CDTF">2022-05-09T08:02:00Z</dcterms:created>
  <dcterms:modified xsi:type="dcterms:W3CDTF">2022-06-01T06:31:00Z</dcterms:modified>
</cp:coreProperties>
</file>